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22" w:rsidRPr="000D4722" w:rsidRDefault="000D4722" w:rsidP="000D4722">
      <w:pPr>
        <w:pStyle w:val="Kop3"/>
        <w:rPr>
          <w:color w:val="auto"/>
          <w:sz w:val="24"/>
        </w:rPr>
      </w:pPr>
      <w:r w:rsidRPr="000D4722">
        <w:rPr>
          <w:color w:val="auto"/>
          <w:sz w:val="24"/>
        </w:rPr>
        <w:t>Programma Nascholing De nieuwe verplichte zorgwetgeving</w:t>
      </w:r>
    </w:p>
    <w:p w:rsidR="000D4722" w:rsidRDefault="000D4722" w:rsidP="000D4722">
      <w:pPr>
        <w:tabs>
          <w:tab w:val="left" w:pos="1134"/>
          <w:tab w:val="left" w:pos="5041"/>
        </w:tabs>
        <w:jc w:val="both"/>
        <w:rPr>
          <w:rFonts w:cs="Arial"/>
          <w:szCs w:val="16"/>
        </w:rPr>
      </w:pPr>
    </w:p>
    <w:p w:rsidR="002B594B" w:rsidRPr="000D4722" w:rsidRDefault="002B594B" w:rsidP="000D4722">
      <w:pPr>
        <w:tabs>
          <w:tab w:val="left" w:pos="1134"/>
          <w:tab w:val="left" w:pos="5041"/>
        </w:tabs>
        <w:jc w:val="both"/>
        <w:rPr>
          <w:rFonts w:cs="Arial"/>
          <w:szCs w:val="16"/>
        </w:rPr>
      </w:pPr>
    </w:p>
    <w:p w:rsidR="002B594B" w:rsidRPr="002B594B" w:rsidRDefault="002B594B" w:rsidP="002B594B">
      <w:pPr>
        <w:jc w:val="both"/>
        <w:rPr>
          <w:sz w:val="24"/>
        </w:rPr>
      </w:pPr>
      <w:r>
        <w:rPr>
          <w:sz w:val="24"/>
          <w:u w:val="single"/>
        </w:rPr>
        <w:t>Deel 1</w:t>
      </w:r>
      <w:r>
        <w:rPr>
          <w:sz w:val="24"/>
        </w:rPr>
        <w:t xml:space="preserve"> 13.30-15.00uur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Inhoud van de zorgmachtiging of crisismaatregel</w:t>
      </w:r>
    </w:p>
    <w:p w:rsidR="000D4722" w:rsidRPr="000D4722" w:rsidRDefault="002B594B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</w:t>
      </w:r>
      <w:r w:rsidR="000D4722" w:rsidRPr="000D4722">
        <w:rPr>
          <w:sz w:val="24"/>
        </w:rPr>
        <w:t>riteria en procedures</w:t>
      </w:r>
    </w:p>
    <w:p w:rsidR="000D4722" w:rsidRPr="000D4722" w:rsidRDefault="002B594B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</w:t>
      </w:r>
      <w:r w:rsidR="000D4722" w:rsidRPr="000D4722">
        <w:rPr>
          <w:sz w:val="24"/>
        </w:rPr>
        <w:t>ositie van de officier van justitie en geneesheer-directeur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Dwang voorafgaand aan en tijdens de crisismaatregel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Vervolgmaatregelen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 xml:space="preserve">De algemene maatregelen van bestuur </w:t>
      </w:r>
    </w:p>
    <w:p w:rsid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Dwang en drang in de thuissituatie</w:t>
      </w:r>
    </w:p>
    <w:p w:rsidR="002B594B" w:rsidRDefault="002B594B" w:rsidP="002B594B">
      <w:pPr>
        <w:jc w:val="both"/>
        <w:rPr>
          <w:sz w:val="24"/>
        </w:rPr>
      </w:pPr>
    </w:p>
    <w:p w:rsidR="002B594B" w:rsidRPr="002B594B" w:rsidRDefault="002B594B" w:rsidP="002B594B">
      <w:pPr>
        <w:jc w:val="both"/>
        <w:rPr>
          <w:sz w:val="24"/>
        </w:rPr>
      </w:pPr>
      <w:r>
        <w:rPr>
          <w:sz w:val="24"/>
          <w:u w:val="single"/>
        </w:rPr>
        <w:t>Pauze</w:t>
      </w:r>
      <w:r>
        <w:rPr>
          <w:sz w:val="24"/>
        </w:rPr>
        <w:t xml:space="preserve"> 15.00-15.15uur</w:t>
      </w:r>
    </w:p>
    <w:p w:rsidR="002B594B" w:rsidRDefault="002B594B" w:rsidP="002B594B">
      <w:pPr>
        <w:jc w:val="both"/>
        <w:rPr>
          <w:sz w:val="24"/>
        </w:rPr>
      </w:pPr>
    </w:p>
    <w:p w:rsidR="002B594B" w:rsidRPr="002B594B" w:rsidRDefault="002B594B" w:rsidP="002B594B">
      <w:pPr>
        <w:jc w:val="both"/>
        <w:rPr>
          <w:sz w:val="24"/>
        </w:rPr>
      </w:pPr>
      <w:r>
        <w:rPr>
          <w:sz w:val="24"/>
          <w:u w:val="single"/>
        </w:rPr>
        <w:t>Deel 2</w:t>
      </w:r>
      <w:r>
        <w:rPr>
          <w:sz w:val="24"/>
        </w:rPr>
        <w:t xml:space="preserve"> 15.15-16.45uur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Wet Zorg en Dwang in het kort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Tenuitvoerlegging van (onderdelen van) de zorgmachtiging of crisismaatregel</w:t>
      </w:r>
    </w:p>
    <w:p w:rsidR="000D4722" w:rsidRPr="000D4722" w:rsidRDefault="002B594B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</w:t>
      </w:r>
      <w:r w:rsidR="000D4722" w:rsidRPr="000D4722">
        <w:rPr>
          <w:sz w:val="24"/>
        </w:rPr>
        <w:t>eëindiging en onderbreking</w:t>
      </w:r>
    </w:p>
    <w:p w:rsidR="000D4722" w:rsidRPr="000D4722" w:rsidRDefault="002B594B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</w:t>
      </w:r>
      <w:r w:rsidR="000D4722" w:rsidRPr="000D4722">
        <w:rPr>
          <w:sz w:val="24"/>
        </w:rPr>
        <w:t>verplaatsing (o.a. naar forensische setting)</w:t>
      </w:r>
    </w:p>
    <w:p w:rsidR="000D4722" w:rsidRPr="000D4722" w:rsidRDefault="002B594B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</w:t>
      </w:r>
      <w:r w:rsidR="000D4722" w:rsidRPr="000D4722">
        <w:rPr>
          <w:sz w:val="24"/>
        </w:rPr>
        <w:t>itvoering intramuraal en extramuraal (in de thuissituatie)</w:t>
      </w:r>
    </w:p>
    <w:p w:rsidR="000D4722" w:rsidRPr="000D4722" w:rsidRDefault="002B594B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</w:t>
      </w:r>
      <w:r w:rsidR="000D4722" w:rsidRPr="000D4722">
        <w:rPr>
          <w:sz w:val="24"/>
        </w:rPr>
        <w:t>rocedures met betrekking tot uitvoering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Klachtrecht</w:t>
      </w:r>
    </w:p>
    <w:p w:rsidR="000D4722" w:rsidRDefault="002B594B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</w:t>
      </w:r>
      <w:r w:rsidR="000D4722" w:rsidRPr="000D4722">
        <w:rPr>
          <w:sz w:val="24"/>
        </w:rPr>
        <w:t xml:space="preserve">amenhang met de Wet Forensische Zorg </w:t>
      </w:r>
    </w:p>
    <w:p w:rsidR="00B36344" w:rsidRDefault="00B36344" w:rsidP="00B36344">
      <w:pPr>
        <w:jc w:val="both"/>
        <w:rPr>
          <w:sz w:val="24"/>
        </w:rPr>
      </w:pPr>
    </w:p>
    <w:p w:rsidR="00B36344" w:rsidRDefault="00B36344" w:rsidP="00B36344">
      <w:pPr>
        <w:jc w:val="both"/>
        <w:rPr>
          <w:sz w:val="24"/>
        </w:rPr>
      </w:pPr>
      <w:r>
        <w:rPr>
          <w:sz w:val="24"/>
        </w:rPr>
        <w:t>Docent: mr. drs. Frank Westenberg</w:t>
      </w:r>
    </w:p>
    <w:p w:rsidR="00B36344" w:rsidRDefault="00B36344" w:rsidP="00B36344">
      <w:pPr>
        <w:jc w:val="both"/>
        <w:rPr>
          <w:sz w:val="24"/>
        </w:rPr>
      </w:pPr>
      <w:r>
        <w:rPr>
          <w:sz w:val="24"/>
        </w:rPr>
        <w:t xml:space="preserve">Duur: 3 </w:t>
      </w:r>
      <w:r w:rsidR="007545DA">
        <w:rPr>
          <w:sz w:val="24"/>
        </w:rPr>
        <w:t>netto</w:t>
      </w:r>
      <w:r w:rsidR="00FE2F84">
        <w:rPr>
          <w:sz w:val="24"/>
        </w:rPr>
        <w:t xml:space="preserve"> </w:t>
      </w:r>
      <w:r>
        <w:rPr>
          <w:sz w:val="24"/>
        </w:rPr>
        <w:t>contacturen</w:t>
      </w:r>
    </w:p>
    <w:p w:rsidR="000D4722" w:rsidRPr="002B594B" w:rsidRDefault="00B36344" w:rsidP="000D4722">
      <w:pPr>
        <w:jc w:val="both"/>
        <w:rPr>
          <w:sz w:val="24"/>
        </w:rPr>
      </w:pPr>
      <w:r>
        <w:rPr>
          <w:sz w:val="24"/>
        </w:rPr>
        <w:t>Voorbereiding door de deelnemers: geen directe voorbereiding vereist</w:t>
      </w:r>
      <w:bookmarkStart w:id="0" w:name="_GoBack"/>
      <w:bookmarkEnd w:id="0"/>
    </w:p>
    <w:p w:rsidR="000D4722" w:rsidRDefault="000D4722" w:rsidP="000D4722">
      <w:pPr>
        <w:jc w:val="both"/>
        <w:rPr>
          <w:sz w:val="16"/>
          <w:szCs w:val="16"/>
        </w:rPr>
      </w:pPr>
    </w:p>
    <w:p w:rsidR="00D56B2B" w:rsidRDefault="002B594B"/>
    <w:sectPr w:rsidR="00D5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E4A"/>
    <w:multiLevelType w:val="hybridMultilevel"/>
    <w:tmpl w:val="0EF41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22"/>
    <w:rsid w:val="000D4722"/>
    <w:rsid w:val="002B594B"/>
    <w:rsid w:val="003A0855"/>
    <w:rsid w:val="006275D9"/>
    <w:rsid w:val="007545DA"/>
    <w:rsid w:val="00B36344"/>
    <w:rsid w:val="00E64CF9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CC4E-F7A8-4628-81ED-926C96DA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472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0D472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D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FF19F31E</Template>
  <TotalTime>11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Leonore Poldervaart</dc:creator>
  <cp:keywords/>
  <dc:description/>
  <cp:lastModifiedBy>Leonore Poldervaart</cp:lastModifiedBy>
  <cp:revision>6</cp:revision>
  <dcterms:created xsi:type="dcterms:W3CDTF">2019-05-10T12:28:00Z</dcterms:created>
  <dcterms:modified xsi:type="dcterms:W3CDTF">2019-05-15T08:18:00Z</dcterms:modified>
</cp:coreProperties>
</file>